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7F" w:rsidRDefault="00F6667F" w:rsidP="006D6B8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ДИСТАНЦІЙНЕ НАВЧАННЯ</w:t>
      </w:r>
    </w:p>
    <w:p w:rsidR="00F6667F" w:rsidRDefault="00F6667F" w:rsidP="006D6B8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2021/2022 навчальний рік</w:t>
      </w:r>
    </w:p>
    <w:p w:rsidR="00F6667F" w:rsidRPr="006D6B8F" w:rsidRDefault="00F6667F" w:rsidP="006D6B8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857027">
        <w:rPr>
          <w:rFonts w:ascii="Times New Roman" w:hAnsi="Times New Roman"/>
          <w:b/>
          <w:sz w:val="28"/>
          <w:szCs w:val="28"/>
          <w:u w:val="single"/>
          <w:lang w:val="uk-UA"/>
        </w:rPr>
        <w:t>9-А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3118"/>
        <w:gridCol w:w="2434"/>
        <w:gridCol w:w="3560"/>
      </w:tblGrid>
      <w:tr w:rsidR="00F6667F" w:rsidRPr="00DB0FA0" w:rsidTr="00DB0FA0">
        <w:tc>
          <w:tcPr>
            <w:tcW w:w="279" w:type="dxa"/>
          </w:tcPr>
          <w:p w:rsidR="00F6667F" w:rsidRPr="00DB0FA0" w:rsidRDefault="00F6667F" w:rsidP="00DB0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118" w:type="dxa"/>
          </w:tcPr>
          <w:p w:rsidR="00F6667F" w:rsidRPr="00DB0FA0" w:rsidRDefault="00F6667F" w:rsidP="00DB0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434" w:type="dxa"/>
          </w:tcPr>
          <w:p w:rsidR="00F6667F" w:rsidRPr="00DB0FA0" w:rsidRDefault="00F6667F" w:rsidP="00DB0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3514" w:type="dxa"/>
          </w:tcPr>
          <w:p w:rsidR="00F6667F" w:rsidRPr="00DB0FA0" w:rsidRDefault="00F6667F" w:rsidP="00DB0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Посилання</w:t>
            </w:r>
          </w:p>
        </w:tc>
      </w:tr>
      <w:tr w:rsidR="00F6667F" w:rsidRPr="00DB0FA0" w:rsidTr="00DB0FA0">
        <w:tc>
          <w:tcPr>
            <w:tcW w:w="279" w:type="dxa"/>
          </w:tcPr>
          <w:p w:rsidR="00F6667F" w:rsidRPr="00DB0FA0" w:rsidRDefault="00F6667F" w:rsidP="00DB0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118" w:type="dxa"/>
          </w:tcPr>
          <w:p w:rsidR="00F6667F" w:rsidRPr="00DB0FA0" w:rsidRDefault="00F6667F" w:rsidP="00DB0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434" w:type="dxa"/>
          </w:tcPr>
          <w:p w:rsidR="00F6667F" w:rsidRPr="00DB0FA0" w:rsidRDefault="00F6667F" w:rsidP="00DB0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Дунаєвська І.М.</w:t>
            </w:r>
          </w:p>
        </w:tc>
        <w:tc>
          <w:tcPr>
            <w:tcW w:w="3514" w:type="dxa"/>
          </w:tcPr>
          <w:p w:rsidR="00F6667F" w:rsidRPr="00DB0FA0" w:rsidRDefault="00F6667F" w:rsidP="00DB0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FA0">
              <w:rPr>
                <w:rFonts w:ascii="Times New Roman" w:hAnsi="Times New Roman"/>
                <w:sz w:val="28"/>
                <w:szCs w:val="28"/>
              </w:rPr>
              <w:t>https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://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meet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google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com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zju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vpgw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bxg</w:t>
            </w:r>
          </w:p>
        </w:tc>
      </w:tr>
      <w:tr w:rsidR="00F6667F" w:rsidRPr="00DB0FA0" w:rsidTr="00DB0FA0">
        <w:tc>
          <w:tcPr>
            <w:tcW w:w="279" w:type="dxa"/>
          </w:tcPr>
          <w:p w:rsidR="00F6667F" w:rsidRPr="00DB0FA0" w:rsidRDefault="00F6667F" w:rsidP="00DB0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118" w:type="dxa"/>
          </w:tcPr>
          <w:p w:rsidR="00F6667F" w:rsidRPr="00DB0FA0" w:rsidRDefault="00F6667F" w:rsidP="00DB0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434" w:type="dxa"/>
          </w:tcPr>
          <w:p w:rsidR="00F6667F" w:rsidRPr="00DB0FA0" w:rsidRDefault="00F6667F" w:rsidP="00DB0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Дунаєвська І.М.</w:t>
            </w:r>
          </w:p>
        </w:tc>
        <w:tc>
          <w:tcPr>
            <w:tcW w:w="3514" w:type="dxa"/>
          </w:tcPr>
          <w:p w:rsidR="00F6667F" w:rsidRPr="00DB0FA0" w:rsidRDefault="00F6667F" w:rsidP="00DB0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FA0">
              <w:rPr>
                <w:rFonts w:ascii="Times New Roman" w:hAnsi="Times New Roman"/>
                <w:sz w:val="28"/>
                <w:szCs w:val="28"/>
              </w:rPr>
              <w:t>https://meet.google.com/zrh-vpqe-ffu</w:t>
            </w:r>
          </w:p>
        </w:tc>
      </w:tr>
      <w:tr w:rsidR="00F6667F" w:rsidRPr="00DB0FA0" w:rsidTr="00DB0FA0">
        <w:tc>
          <w:tcPr>
            <w:tcW w:w="279" w:type="dxa"/>
          </w:tcPr>
          <w:p w:rsidR="00F6667F" w:rsidRPr="00DB0FA0" w:rsidRDefault="00F6667F" w:rsidP="00DB0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118" w:type="dxa"/>
          </w:tcPr>
          <w:p w:rsidR="00F6667F" w:rsidRPr="00DB0FA0" w:rsidRDefault="00F6667F" w:rsidP="00DB0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434" w:type="dxa"/>
          </w:tcPr>
          <w:p w:rsidR="00F6667F" w:rsidRPr="00DB0FA0" w:rsidRDefault="00F6667F" w:rsidP="00DB0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Проскуріна Н.В.</w:t>
            </w:r>
          </w:p>
        </w:tc>
        <w:tc>
          <w:tcPr>
            <w:tcW w:w="3514" w:type="dxa"/>
          </w:tcPr>
          <w:p w:rsidR="00F6667F" w:rsidRPr="00DB0FA0" w:rsidRDefault="00F6667F" w:rsidP="00DB0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FA0">
              <w:rPr>
                <w:rFonts w:ascii="Times New Roman" w:hAnsi="Times New Roman"/>
                <w:sz w:val="28"/>
                <w:szCs w:val="28"/>
              </w:rPr>
              <w:t>https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://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meet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google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com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xkt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rkym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oem</w:t>
            </w:r>
          </w:p>
        </w:tc>
      </w:tr>
      <w:tr w:rsidR="00F6667F" w:rsidRPr="00DB0FA0" w:rsidTr="00DB0FA0">
        <w:tc>
          <w:tcPr>
            <w:tcW w:w="279" w:type="dxa"/>
          </w:tcPr>
          <w:p w:rsidR="00F6667F" w:rsidRPr="00DB0FA0" w:rsidRDefault="00F6667F" w:rsidP="00DB0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118" w:type="dxa"/>
          </w:tcPr>
          <w:p w:rsidR="00F6667F" w:rsidRPr="00DB0FA0" w:rsidRDefault="00F6667F" w:rsidP="00DB0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2434" w:type="dxa"/>
          </w:tcPr>
          <w:p w:rsidR="00F6667F" w:rsidRPr="00DB0FA0" w:rsidRDefault="00F6667F" w:rsidP="00DB0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Поваляєва Т.Р</w:t>
            </w:r>
          </w:p>
        </w:tc>
        <w:tc>
          <w:tcPr>
            <w:tcW w:w="3514" w:type="dxa"/>
          </w:tcPr>
          <w:p w:rsidR="00F6667F" w:rsidRPr="00DB0FA0" w:rsidRDefault="00F6667F" w:rsidP="00DB0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FA0">
              <w:rPr>
                <w:rFonts w:ascii="Times New Roman" w:hAnsi="Times New Roman"/>
                <w:sz w:val="28"/>
                <w:szCs w:val="28"/>
              </w:rPr>
              <w:t>https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://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meet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google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com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ynk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oyrp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cyi</w:t>
            </w:r>
          </w:p>
        </w:tc>
      </w:tr>
      <w:tr w:rsidR="00F6667F" w:rsidRPr="00DB0FA0" w:rsidTr="00DB0FA0">
        <w:tc>
          <w:tcPr>
            <w:tcW w:w="279" w:type="dxa"/>
          </w:tcPr>
          <w:p w:rsidR="00F6667F" w:rsidRPr="00DB0FA0" w:rsidRDefault="00F6667F" w:rsidP="00DB0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118" w:type="dxa"/>
          </w:tcPr>
          <w:p w:rsidR="00F6667F" w:rsidRPr="00DB0FA0" w:rsidRDefault="00F6667F" w:rsidP="00DB0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Німецька мова</w:t>
            </w:r>
          </w:p>
        </w:tc>
        <w:tc>
          <w:tcPr>
            <w:tcW w:w="2434" w:type="dxa"/>
          </w:tcPr>
          <w:p w:rsidR="00F6667F" w:rsidRPr="00DB0FA0" w:rsidRDefault="00F6667F" w:rsidP="00DB0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Семенюк О.П.</w:t>
            </w:r>
          </w:p>
        </w:tc>
        <w:tc>
          <w:tcPr>
            <w:tcW w:w="3514" w:type="dxa"/>
          </w:tcPr>
          <w:p w:rsidR="00F6667F" w:rsidRPr="00DB0FA0" w:rsidRDefault="00F6667F" w:rsidP="00DB0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FA0">
              <w:rPr>
                <w:rFonts w:ascii="Times New Roman" w:hAnsi="Times New Roman"/>
                <w:sz w:val="28"/>
                <w:szCs w:val="28"/>
              </w:rPr>
              <w:t>https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://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meet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google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com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ada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cibe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cwz</w:t>
            </w:r>
          </w:p>
        </w:tc>
      </w:tr>
      <w:tr w:rsidR="00F6667F" w:rsidRPr="00DB0FA0" w:rsidTr="00DB0FA0">
        <w:tc>
          <w:tcPr>
            <w:tcW w:w="279" w:type="dxa"/>
          </w:tcPr>
          <w:p w:rsidR="00F6667F" w:rsidRPr="00DB0FA0" w:rsidRDefault="00F6667F" w:rsidP="00DB0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6. </w:t>
            </w:r>
          </w:p>
        </w:tc>
        <w:tc>
          <w:tcPr>
            <w:tcW w:w="3118" w:type="dxa"/>
          </w:tcPr>
          <w:p w:rsidR="00F6667F" w:rsidRPr="00DB0FA0" w:rsidRDefault="00F6667F" w:rsidP="00DB0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2434" w:type="dxa"/>
          </w:tcPr>
          <w:p w:rsidR="00F6667F" w:rsidRPr="00DB0FA0" w:rsidRDefault="00F6667F" w:rsidP="00DB0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Шрамко О.М.</w:t>
            </w:r>
          </w:p>
        </w:tc>
        <w:tc>
          <w:tcPr>
            <w:tcW w:w="3514" w:type="dxa"/>
          </w:tcPr>
          <w:p w:rsidR="00F6667F" w:rsidRPr="00DB0FA0" w:rsidRDefault="00F6667F" w:rsidP="00DB0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FA0">
              <w:rPr>
                <w:rFonts w:ascii="Times New Roman" w:hAnsi="Times New Roman"/>
                <w:sz w:val="28"/>
                <w:szCs w:val="28"/>
              </w:rPr>
              <w:t>https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://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meet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google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com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jvu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jtxe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crs</w:t>
            </w:r>
          </w:p>
        </w:tc>
      </w:tr>
      <w:tr w:rsidR="00F6667F" w:rsidRPr="00DB0FA0" w:rsidTr="00DB0FA0">
        <w:tc>
          <w:tcPr>
            <w:tcW w:w="279" w:type="dxa"/>
          </w:tcPr>
          <w:p w:rsidR="00F6667F" w:rsidRPr="00DB0FA0" w:rsidRDefault="00F6667F" w:rsidP="00DB0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7. </w:t>
            </w:r>
          </w:p>
        </w:tc>
        <w:tc>
          <w:tcPr>
            <w:tcW w:w="3118" w:type="dxa"/>
          </w:tcPr>
          <w:p w:rsidR="00F6667F" w:rsidRPr="00DB0FA0" w:rsidRDefault="00F6667F" w:rsidP="00DB0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Геометрія </w:t>
            </w:r>
          </w:p>
        </w:tc>
        <w:tc>
          <w:tcPr>
            <w:tcW w:w="2434" w:type="dxa"/>
          </w:tcPr>
          <w:p w:rsidR="00F6667F" w:rsidRPr="00DB0FA0" w:rsidRDefault="00F6667F" w:rsidP="00DB0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Шрамко О. М.</w:t>
            </w:r>
          </w:p>
        </w:tc>
        <w:tc>
          <w:tcPr>
            <w:tcW w:w="3514" w:type="dxa"/>
          </w:tcPr>
          <w:p w:rsidR="00F6667F" w:rsidRPr="00DB0FA0" w:rsidRDefault="00F6667F" w:rsidP="00DB0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FA0">
              <w:rPr>
                <w:rFonts w:ascii="Times New Roman" w:hAnsi="Times New Roman"/>
                <w:sz w:val="28"/>
                <w:szCs w:val="28"/>
              </w:rPr>
              <w:t>https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://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meet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google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com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sgx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mtxc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unh</w:t>
            </w:r>
          </w:p>
        </w:tc>
      </w:tr>
      <w:tr w:rsidR="00F6667F" w:rsidRPr="00DB0FA0" w:rsidTr="00DB0FA0">
        <w:tc>
          <w:tcPr>
            <w:tcW w:w="279" w:type="dxa"/>
          </w:tcPr>
          <w:p w:rsidR="00F6667F" w:rsidRPr="00DB0FA0" w:rsidRDefault="00F6667F" w:rsidP="00DB0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118" w:type="dxa"/>
          </w:tcPr>
          <w:p w:rsidR="00F6667F" w:rsidRPr="00DB0FA0" w:rsidRDefault="00F6667F" w:rsidP="00DB0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2434" w:type="dxa"/>
          </w:tcPr>
          <w:p w:rsidR="00F6667F" w:rsidRPr="00DB0FA0" w:rsidRDefault="00F6667F" w:rsidP="00DB0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Стефаник Л.Л.</w:t>
            </w:r>
          </w:p>
        </w:tc>
        <w:tc>
          <w:tcPr>
            <w:tcW w:w="3514" w:type="dxa"/>
          </w:tcPr>
          <w:p w:rsidR="00F6667F" w:rsidRPr="00DB0FA0" w:rsidRDefault="00F6667F" w:rsidP="00DB0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FA0">
              <w:rPr>
                <w:rFonts w:ascii="Times New Roman" w:hAnsi="Times New Roman"/>
                <w:sz w:val="28"/>
                <w:szCs w:val="28"/>
              </w:rPr>
              <w:t>https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://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meet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google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com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upp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nhja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jaq</w:t>
            </w:r>
          </w:p>
        </w:tc>
      </w:tr>
      <w:tr w:rsidR="00F6667F" w:rsidRPr="00DB0FA0" w:rsidTr="00DB0FA0">
        <w:tc>
          <w:tcPr>
            <w:tcW w:w="279" w:type="dxa"/>
          </w:tcPr>
          <w:p w:rsidR="00F6667F" w:rsidRPr="00DB0FA0" w:rsidRDefault="00F6667F" w:rsidP="00DB0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118" w:type="dxa"/>
          </w:tcPr>
          <w:p w:rsidR="00F6667F" w:rsidRPr="00DB0FA0" w:rsidRDefault="00F6667F" w:rsidP="00DB0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434" w:type="dxa"/>
          </w:tcPr>
          <w:p w:rsidR="00F6667F" w:rsidRPr="00DB0FA0" w:rsidRDefault="00F6667F" w:rsidP="00DB0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Патара В.О.</w:t>
            </w:r>
          </w:p>
        </w:tc>
        <w:tc>
          <w:tcPr>
            <w:tcW w:w="3514" w:type="dxa"/>
          </w:tcPr>
          <w:p w:rsidR="00F6667F" w:rsidRPr="00DB0FA0" w:rsidRDefault="00F6667F" w:rsidP="00DB0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FA0">
              <w:rPr>
                <w:rFonts w:ascii="Times New Roman" w:hAnsi="Times New Roman"/>
                <w:sz w:val="28"/>
                <w:szCs w:val="28"/>
              </w:rPr>
              <w:t>https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://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meet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google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com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tei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brox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nyw</w:t>
            </w:r>
          </w:p>
        </w:tc>
      </w:tr>
      <w:tr w:rsidR="00F6667F" w:rsidRPr="00DB0FA0" w:rsidTr="00DB0FA0">
        <w:tc>
          <w:tcPr>
            <w:tcW w:w="279" w:type="dxa"/>
          </w:tcPr>
          <w:p w:rsidR="00F6667F" w:rsidRPr="00DB0FA0" w:rsidRDefault="00F6667F" w:rsidP="00DB0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118" w:type="dxa"/>
          </w:tcPr>
          <w:p w:rsidR="00F6667F" w:rsidRPr="00DB0FA0" w:rsidRDefault="00F6667F" w:rsidP="00DB0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2434" w:type="dxa"/>
          </w:tcPr>
          <w:p w:rsidR="00F6667F" w:rsidRPr="00DB0FA0" w:rsidRDefault="00F6667F" w:rsidP="00DB0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Борова І. М.</w:t>
            </w:r>
          </w:p>
        </w:tc>
        <w:tc>
          <w:tcPr>
            <w:tcW w:w="3514" w:type="dxa"/>
          </w:tcPr>
          <w:p w:rsidR="00F6667F" w:rsidRPr="00DB0FA0" w:rsidRDefault="00F6667F" w:rsidP="00DB0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FA0">
              <w:rPr>
                <w:rFonts w:ascii="Times New Roman" w:hAnsi="Times New Roman"/>
                <w:sz w:val="28"/>
                <w:szCs w:val="28"/>
              </w:rPr>
              <w:t>https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://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meet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google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com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seo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cqvk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cwf</w:t>
            </w:r>
          </w:p>
        </w:tc>
      </w:tr>
      <w:tr w:rsidR="00F6667F" w:rsidRPr="00DB0FA0" w:rsidTr="00DB0FA0">
        <w:tc>
          <w:tcPr>
            <w:tcW w:w="279" w:type="dxa"/>
          </w:tcPr>
          <w:p w:rsidR="00F6667F" w:rsidRPr="00DB0FA0" w:rsidRDefault="00F6667F" w:rsidP="00DB0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118" w:type="dxa"/>
          </w:tcPr>
          <w:p w:rsidR="00F6667F" w:rsidRPr="00DB0FA0" w:rsidRDefault="00F6667F" w:rsidP="00DB0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2434" w:type="dxa"/>
          </w:tcPr>
          <w:p w:rsidR="00F6667F" w:rsidRPr="00DB0FA0" w:rsidRDefault="00F6667F" w:rsidP="00DB0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Єригіна І.В.</w:t>
            </w:r>
          </w:p>
        </w:tc>
        <w:tc>
          <w:tcPr>
            <w:tcW w:w="3514" w:type="dxa"/>
          </w:tcPr>
          <w:p w:rsidR="00F6667F" w:rsidRPr="00DB0FA0" w:rsidRDefault="00F6667F" w:rsidP="00DB0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FA0">
              <w:rPr>
                <w:rFonts w:ascii="Times New Roman" w:hAnsi="Times New Roman"/>
                <w:sz w:val="28"/>
                <w:szCs w:val="28"/>
              </w:rPr>
              <w:t>https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://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meet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google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com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bec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ekrf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qnt</w:t>
            </w:r>
          </w:p>
        </w:tc>
      </w:tr>
      <w:tr w:rsidR="00F6667F" w:rsidRPr="00DB0FA0" w:rsidTr="00DB0FA0">
        <w:tc>
          <w:tcPr>
            <w:tcW w:w="279" w:type="dxa"/>
          </w:tcPr>
          <w:p w:rsidR="00F6667F" w:rsidRPr="00DB0FA0" w:rsidRDefault="00F6667F" w:rsidP="00DB0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118" w:type="dxa"/>
          </w:tcPr>
          <w:p w:rsidR="00F6667F" w:rsidRPr="00DB0FA0" w:rsidRDefault="00F6667F" w:rsidP="00DB0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2434" w:type="dxa"/>
          </w:tcPr>
          <w:p w:rsidR="00F6667F" w:rsidRPr="00DB0FA0" w:rsidRDefault="00F6667F" w:rsidP="00DB0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Єригіна І.В.</w:t>
            </w:r>
          </w:p>
        </w:tc>
        <w:tc>
          <w:tcPr>
            <w:tcW w:w="3514" w:type="dxa"/>
          </w:tcPr>
          <w:p w:rsidR="00F6667F" w:rsidRPr="00DB0FA0" w:rsidRDefault="00F6667F" w:rsidP="00DB0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FA0">
              <w:rPr>
                <w:rFonts w:ascii="Times New Roman" w:hAnsi="Times New Roman"/>
                <w:sz w:val="28"/>
                <w:szCs w:val="28"/>
              </w:rPr>
              <w:t>https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://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meet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google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com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sin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hden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seb</w:t>
            </w:r>
          </w:p>
        </w:tc>
      </w:tr>
      <w:tr w:rsidR="00F6667F" w:rsidRPr="00DB0FA0" w:rsidTr="00DB0FA0">
        <w:tc>
          <w:tcPr>
            <w:tcW w:w="279" w:type="dxa"/>
          </w:tcPr>
          <w:p w:rsidR="00F6667F" w:rsidRPr="00DB0FA0" w:rsidRDefault="00F6667F" w:rsidP="00DB0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13. </w:t>
            </w:r>
          </w:p>
        </w:tc>
        <w:tc>
          <w:tcPr>
            <w:tcW w:w="3118" w:type="dxa"/>
          </w:tcPr>
          <w:p w:rsidR="00F6667F" w:rsidRPr="00DB0FA0" w:rsidRDefault="00F6667F" w:rsidP="00DB0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2434" w:type="dxa"/>
          </w:tcPr>
          <w:p w:rsidR="00F6667F" w:rsidRPr="00DB0FA0" w:rsidRDefault="00F6667F" w:rsidP="00DB0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Єригіна І.В.</w:t>
            </w:r>
          </w:p>
        </w:tc>
        <w:tc>
          <w:tcPr>
            <w:tcW w:w="3514" w:type="dxa"/>
          </w:tcPr>
          <w:p w:rsidR="00F6667F" w:rsidRPr="00DB0FA0" w:rsidRDefault="00F6667F" w:rsidP="00DB0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FA0">
              <w:rPr>
                <w:rFonts w:ascii="Times New Roman" w:hAnsi="Times New Roman"/>
                <w:sz w:val="28"/>
                <w:szCs w:val="28"/>
              </w:rPr>
              <w:t>https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://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meet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google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com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eoo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mzzu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akz</w:t>
            </w:r>
          </w:p>
        </w:tc>
      </w:tr>
      <w:tr w:rsidR="00F6667F" w:rsidRPr="00DB0FA0" w:rsidTr="00DB0FA0">
        <w:tc>
          <w:tcPr>
            <w:tcW w:w="279" w:type="dxa"/>
          </w:tcPr>
          <w:p w:rsidR="00F6667F" w:rsidRPr="00DB0FA0" w:rsidRDefault="00F6667F" w:rsidP="00DB0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118" w:type="dxa"/>
          </w:tcPr>
          <w:p w:rsidR="00F6667F" w:rsidRPr="00DB0FA0" w:rsidRDefault="00F6667F" w:rsidP="00DB0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ОБЖ</w:t>
            </w:r>
          </w:p>
        </w:tc>
        <w:tc>
          <w:tcPr>
            <w:tcW w:w="2434" w:type="dxa"/>
          </w:tcPr>
          <w:p w:rsidR="00F6667F" w:rsidRPr="00DB0FA0" w:rsidRDefault="00F6667F" w:rsidP="00DB0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Кулак Т.І.</w:t>
            </w:r>
          </w:p>
        </w:tc>
        <w:tc>
          <w:tcPr>
            <w:tcW w:w="3514" w:type="dxa"/>
          </w:tcPr>
          <w:p w:rsidR="00F6667F" w:rsidRPr="00DB0FA0" w:rsidRDefault="00F6667F" w:rsidP="00DB0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FA0">
              <w:rPr>
                <w:rFonts w:ascii="Times New Roman" w:hAnsi="Times New Roman"/>
                <w:sz w:val="28"/>
                <w:szCs w:val="28"/>
              </w:rPr>
              <w:t>https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://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meet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google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com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nga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shny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ugw</w:t>
            </w:r>
          </w:p>
        </w:tc>
      </w:tr>
      <w:tr w:rsidR="00F6667F" w:rsidRPr="00DB0FA0" w:rsidTr="00DB0FA0">
        <w:tc>
          <w:tcPr>
            <w:tcW w:w="279" w:type="dxa"/>
          </w:tcPr>
          <w:p w:rsidR="00F6667F" w:rsidRPr="00DB0FA0" w:rsidRDefault="00F6667F" w:rsidP="00DB0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118" w:type="dxa"/>
          </w:tcPr>
          <w:p w:rsidR="00F6667F" w:rsidRPr="00DB0FA0" w:rsidRDefault="00F6667F" w:rsidP="00DB0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Інформатика 1 гр.</w:t>
            </w:r>
          </w:p>
        </w:tc>
        <w:tc>
          <w:tcPr>
            <w:tcW w:w="2434" w:type="dxa"/>
          </w:tcPr>
          <w:p w:rsidR="00F6667F" w:rsidRPr="00DB0FA0" w:rsidRDefault="00F6667F" w:rsidP="00DB0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Благодарська О П.</w:t>
            </w:r>
            <w:bookmarkStart w:id="0" w:name="_GoBack"/>
            <w:bookmarkEnd w:id="0"/>
          </w:p>
        </w:tc>
        <w:tc>
          <w:tcPr>
            <w:tcW w:w="3514" w:type="dxa"/>
          </w:tcPr>
          <w:p w:rsidR="00F6667F" w:rsidRPr="00DB0FA0" w:rsidRDefault="00F6667F" w:rsidP="00DB0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FA0">
              <w:rPr>
                <w:rFonts w:ascii="Times New Roman" w:hAnsi="Times New Roman"/>
                <w:sz w:val="28"/>
                <w:szCs w:val="28"/>
              </w:rPr>
              <w:t>https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://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meet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google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com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vrv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txtd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ooh</w:t>
            </w:r>
          </w:p>
        </w:tc>
      </w:tr>
      <w:tr w:rsidR="00F6667F" w:rsidRPr="00DB0FA0" w:rsidTr="00DB0FA0">
        <w:tc>
          <w:tcPr>
            <w:tcW w:w="279" w:type="dxa"/>
          </w:tcPr>
          <w:p w:rsidR="00F6667F" w:rsidRPr="00DB0FA0" w:rsidRDefault="00F6667F" w:rsidP="00DB0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3118" w:type="dxa"/>
          </w:tcPr>
          <w:p w:rsidR="00F6667F" w:rsidRPr="00DB0FA0" w:rsidRDefault="00F6667F" w:rsidP="00DB0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Інформатика 2 гр.</w:t>
            </w:r>
          </w:p>
        </w:tc>
        <w:tc>
          <w:tcPr>
            <w:tcW w:w="2434" w:type="dxa"/>
          </w:tcPr>
          <w:p w:rsidR="00F6667F" w:rsidRPr="00DB0FA0" w:rsidRDefault="00F6667F" w:rsidP="00DB0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Фернега В. О.</w:t>
            </w:r>
          </w:p>
        </w:tc>
        <w:tc>
          <w:tcPr>
            <w:tcW w:w="3514" w:type="dxa"/>
          </w:tcPr>
          <w:p w:rsidR="00F6667F" w:rsidRPr="00DB0FA0" w:rsidRDefault="00F6667F" w:rsidP="00DB0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FA0">
              <w:rPr>
                <w:rFonts w:ascii="Times New Roman" w:hAnsi="Times New Roman"/>
                <w:sz w:val="28"/>
                <w:szCs w:val="28"/>
              </w:rPr>
              <w:t>https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://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meet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google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com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kon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fggs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qvb</w:t>
            </w:r>
          </w:p>
        </w:tc>
      </w:tr>
      <w:tr w:rsidR="00F6667F" w:rsidRPr="00DB0FA0" w:rsidTr="00DB0FA0">
        <w:tc>
          <w:tcPr>
            <w:tcW w:w="279" w:type="dxa"/>
          </w:tcPr>
          <w:p w:rsidR="00F6667F" w:rsidRPr="00DB0FA0" w:rsidRDefault="00F6667F" w:rsidP="00DB0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3118" w:type="dxa"/>
          </w:tcPr>
          <w:p w:rsidR="00F6667F" w:rsidRPr="00DB0FA0" w:rsidRDefault="00F6667F" w:rsidP="00DB0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2434" w:type="dxa"/>
          </w:tcPr>
          <w:p w:rsidR="00F6667F" w:rsidRPr="00DB0FA0" w:rsidRDefault="00F6667F" w:rsidP="00DB0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Фернега В.О.</w:t>
            </w:r>
          </w:p>
        </w:tc>
        <w:tc>
          <w:tcPr>
            <w:tcW w:w="3514" w:type="dxa"/>
          </w:tcPr>
          <w:p w:rsidR="00F6667F" w:rsidRPr="00DB0FA0" w:rsidRDefault="00F6667F" w:rsidP="00DB0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FA0">
              <w:rPr>
                <w:rFonts w:ascii="Times New Roman" w:hAnsi="Times New Roman"/>
                <w:sz w:val="28"/>
                <w:szCs w:val="28"/>
              </w:rPr>
              <w:t>https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://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meet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google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com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zkn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nsgz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paz</w:t>
            </w:r>
          </w:p>
        </w:tc>
      </w:tr>
      <w:tr w:rsidR="00F6667F" w:rsidRPr="00DB0FA0" w:rsidTr="00DB0FA0">
        <w:tc>
          <w:tcPr>
            <w:tcW w:w="279" w:type="dxa"/>
          </w:tcPr>
          <w:p w:rsidR="00F6667F" w:rsidRPr="00DB0FA0" w:rsidRDefault="00F6667F" w:rsidP="00DB0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18. </w:t>
            </w:r>
          </w:p>
        </w:tc>
        <w:tc>
          <w:tcPr>
            <w:tcW w:w="3118" w:type="dxa"/>
          </w:tcPr>
          <w:p w:rsidR="00F6667F" w:rsidRPr="00DB0FA0" w:rsidRDefault="00F6667F" w:rsidP="00DB0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Психолог</w:t>
            </w:r>
          </w:p>
        </w:tc>
        <w:tc>
          <w:tcPr>
            <w:tcW w:w="2434" w:type="dxa"/>
          </w:tcPr>
          <w:p w:rsidR="00F6667F" w:rsidRPr="00DB0FA0" w:rsidRDefault="00F6667F" w:rsidP="00DB0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Бондар І.П.</w:t>
            </w:r>
          </w:p>
        </w:tc>
        <w:tc>
          <w:tcPr>
            <w:tcW w:w="3514" w:type="dxa"/>
          </w:tcPr>
          <w:p w:rsidR="00F6667F" w:rsidRPr="00DB0FA0" w:rsidRDefault="00F6667F" w:rsidP="00DB0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FA0">
              <w:rPr>
                <w:rFonts w:ascii="Times New Roman" w:hAnsi="Times New Roman"/>
                <w:sz w:val="28"/>
                <w:szCs w:val="28"/>
              </w:rPr>
              <w:t>https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://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meet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google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com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qwe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msgg</w:t>
            </w:r>
            <w:r w:rsidRPr="00DB0FA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DB0FA0">
              <w:rPr>
                <w:rFonts w:ascii="Times New Roman" w:hAnsi="Times New Roman"/>
                <w:sz w:val="28"/>
                <w:szCs w:val="28"/>
              </w:rPr>
              <w:t>tsj</w:t>
            </w:r>
          </w:p>
        </w:tc>
      </w:tr>
    </w:tbl>
    <w:p w:rsidR="00F6667F" w:rsidRDefault="00F6667F">
      <w:pPr>
        <w:rPr>
          <w:rFonts w:ascii="Times New Roman" w:hAnsi="Times New Roman"/>
          <w:sz w:val="28"/>
          <w:szCs w:val="28"/>
          <w:lang w:val="en-US"/>
        </w:rPr>
      </w:pPr>
    </w:p>
    <w:p w:rsidR="00F6667F" w:rsidRPr="00C13BC0" w:rsidRDefault="00F6667F" w:rsidP="00AB0DDB">
      <w:pPr>
        <w:rPr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br w:type="page"/>
      </w:r>
    </w:p>
    <w:p w:rsidR="00F6667F" w:rsidRDefault="00F6667F" w:rsidP="00AB0DDB"/>
    <w:p w:rsidR="00F6667F" w:rsidRDefault="00F6667F" w:rsidP="00AB0DDB">
      <w:pPr>
        <w:pStyle w:val="normal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ЗАТВЕРДЖУЮ</w:t>
      </w:r>
    </w:p>
    <w:p w:rsidR="00F6667F" w:rsidRDefault="00F6667F" w:rsidP="00AB0DDB">
      <w:pPr>
        <w:pStyle w:val="normal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ліцею №1</w:t>
      </w:r>
    </w:p>
    <w:p w:rsidR="00F6667F" w:rsidRDefault="00F6667F" w:rsidP="00AB0DDB">
      <w:pPr>
        <w:pStyle w:val="normal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667F" w:rsidRDefault="00F6667F" w:rsidP="00AB0DDB">
      <w:pPr>
        <w:pStyle w:val="normal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__________Оксана Білозір</w:t>
      </w:r>
    </w:p>
    <w:p w:rsidR="00F6667F" w:rsidRDefault="00F6667F" w:rsidP="00AB0DDB">
      <w:pPr>
        <w:pStyle w:val="normal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667F" w:rsidRDefault="00F6667F" w:rsidP="00AB0DDB">
      <w:pPr>
        <w:pStyle w:val="normal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“____” березня 2022 р.</w:t>
      </w:r>
    </w:p>
    <w:p w:rsidR="00F6667F" w:rsidRDefault="00F6667F" w:rsidP="00AB0DDB">
      <w:pPr>
        <w:pStyle w:val="normal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667F" w:rsidRDefault="00F6667F" w:rsidP="00AB0DDB">
      <w:pPr>
        <w:pStyle w:val="normal0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Практичні завдання </w:t>
      </w:r>
    </w:p>
    <w:p w:rsidR="00F6667F" w:rsidRDefault="00F6667F" w:rsidP="00AB0DDB">
      <w:pPr>
        <w:pStyle w:val="normal0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виконання здобувачами освіти на період з 14.03 по 18.03 2022р.</w:t>
      </w:r>
    </w:p>
    <w:p w:rsidR="00F6667F" w:rsidRDefault="00F6667F" w:rsidP="00AB0DDB">
      <w:pPr>
        <w:pStyle w:val="normal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Клас  9-А</w:t>
      </w:r>
    </w:p>
    <w:p w:rsidR="00F6667F" w:rsidRDefault="00F6667F" w:rsidP="00AB0DDB">
      <w:pPr>
        <w:pStyle w:val="normal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143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720"/>
        <w:gridCol w:w="405"/>
        <w:gridCol w:w="1425"/>
        <w:gridCol w:w="4815"/>
        <w:gridCol w:w="2415"/>
        <w:gridCol w:w="1935"/>
        <w:gridCol w:w="855"/>
        <w:gridCol w:w="1815"/>
      </w:tblGrid>
      <w:tr w:rsidR="00F6667F" w:rsidTr="00E92846"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Практичні завдання для виконання       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Посилання на освітню платформу/електронні ресурси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Термін 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Прізвище та ініціали вчителя</w:t>
            </w:r>
          </w:p>
        </w:tc>
      </w:tr>
      <w:tr w:rsidR="00F6667F" w:rsidTr="00E92846"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Історія України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Аграрна реформа Столипіна та її вплив на Україну</w:t>
            </w: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26 (до ст. 228)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Єригіна І.В.</w:t>
            </w:r>
          </w:p>
        </w:tc>
      </w:tr>
      <w:tr w:rsidR="00F6667F" w:rsidTr="00E92846"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Фізика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Інерціальні системи відліку. Перший закон Ньютона</w:t>
            </w: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Опрацювати §30, </w:t>
            </w:r>
          </w:p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виконати вправу 30 (№4)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https://docs.google.com/presentation/d/1-Spguuuu66MGZDJwZj4dw13GSY4oCEEN/edit?usp=sharing&amp;ouid=113311294367990673474&amp;rtpof=true&amp;sd=true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Фернега В.О.</w:t>
            </w:r>
          </w:p>
        </w:tc>
      </w:tr>
      <w:tr w:rsidR="00F6667F" w:rsidTr="00E92846"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Німецька мова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Планувати подорож.</w:t>
            </w: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Вивч. слова, впр.8,с.120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Семенюк О.П.</w:t>
            </w:r>
          </w:p>
        </w:tc>
      </w:tr>
      <w:tr w:rsidR="00F6667F" w:rsidTr="00E92846"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Сума n-перших членів геометричної прогресії</w:t>
            </w: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п.19, №19.6, №19,8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Шрамко О.М.</w:t>
            </w:r>
          </w:p>
        </w:tc>
      </w:tr>
      <w:tr w:rsidR="00F6667F" w:rsidTr="00E92846"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6667F" w:rsidTr="00E92846"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Українська література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“Кавказ” - відгук на тогочасну загарбницьку імперську політику . Ідея, проблематика поеми. Художні особливості твору, його актуальність. </w:t>
            </w: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Читати поему, аналізувати проблематику, виписати символічні образи твору.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Дунаєвська І.М.</w:t>
            </w:r>
          </w:p>
        </w:tc>
      </w:tr>
      <w:tr w:rsidR="00F6667F" w:rsidTr="00E92846"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Інформатика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Алгоритми опрацювання табличних величин: знаходження суми значень елементів; суми або кількості значень елементів, що задовольняють заданим умовам, пошук заданого елемента </w:t>
            </w: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Опрацювати п. 6.2, </w:t>
            </w:r>
          </w:p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виконати завд. №4 на с.173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Фернега В.О.</w:t>
            </w:r>
          </w:p>
        </w:tc>
      </w:tr>
      <w:tr w:rsidR="00F6667F" w:rsidTr="00E92846"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Інформатика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Благодарська О.П.</w:t>
            </w:r>
          </w:p>
        </w:tc>
      </w:tr>
    </w:tbl>
    <w:p w:rsidR="00F6667F" w:rsidRDefault="00F6667F" w:rsidP="00AB0DDB">
      <w:pPr>
        <w:pStyle w:val="normal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6667F" w:rsidRDefault="00F6667F" w:rsidP="00AB0DDB">
      <w:pPr>
        <w:pStyle w:val="normal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720"/>
        <w:gridCol w:w="405"/>
        <w:gridCol w:w="1290"/>
        <w:gridCol w:w="4215"/>
        <w:gridCol w:w="2490"/>
        <w:gridCol w:w="2625"/>
        <w:gridCol w:w="960"/>
        <w:gridCol w:w="1695"/>
      </w:tblGrid>
      <w:tr w:rsidR="00F6667F" w:rsidTr="00E92846"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Практичні завдання для виконання       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Посилання на освітню платформу/електронні ресурси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Термін 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Прізвище та ініціали вчителя</w:t>
            </w:r>
          </w:p>
        </w:tc>
      </w:tr>
      <w:tr w:rsidR="00F6667F" w:rsidTr="00E92846">
        <w:trPr>
          <w:trHeight w:val="342"/>
        </w:trPr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Хімія</w:t>
            </w:r>
          </w:p>
        </w:tc>
        <w:tc>
          <w:tcPr>
            <w:tcW w:w="4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Хімічні властивості етанової кислоти: електролітична дисоціація, дія на індикатори, взаємодія з металами, лугами, солями.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28</w:t>
            </w:r>
          </w:p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Впр. 205, 206 (усно)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Патара О.В.</w:t>
            </w:r>
          </w:p>
        </w:tc>
      </w:tr>
      <w:tr w:rsidR="00F6667F" w:rsidTr="00E92846"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Геометрія</w:t>
            </w:r>
          </w:p>
        </w:tc>
        <w:tc>
          <w:tcPr>
            <w:tcW w:w="4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Побудова правильних многокутників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 61.,побудувати правильний 16-кутник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Шрамко О.М.</w:t>
            </w:r>
          </w:p>
        </w:tc>
      </w:tr>
      <w:tr w:rsidR="00F6667F" w:rsidTr="00E92846"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Англійська мова</w:t>
            </w:r>
          </w:p>
        </w:tc>
        <w:tc>
          <w:tcPr>
            <w:tcW w:w="4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Засоби масової інформації. Гаджети: з історії створення.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Вивчити слова, с.182</w:t>
            </w:r>
          </w:p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 37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Поваляєва Т.Р.</w:t>
            </w:r>
          </w:p>
        </w:tc>
      </w:tr>
      <w:tr w:rsidR="00F6667F" w:rsidTr="00E92846"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Фізика</w:t>
            </w:r>
          </w:p>
        </w:tc>
        <w:tc>
          <w:tcPr>
            <w:tcW w:w="4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Другий закон Ньютона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Опрацювати §31, </w:t>
            </w:r>
          </w:p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виконати вправу 31 (№1 - №3)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https://docs.google.com/presentation/d/1ZPhUnr18YgqYCd7dH1_Re0gmFIth0fkz/edit?usp=sharing&amp;ouid=113311294367990673474&amp;rtpof=true&amp;sd=true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Фернега В.О.</w:t>
            </w:r>
          </w:p>
        </w:tc>
      </w:tr>
      <w:tr w:rsidR="00F6667F" w:rsidTr="00E92846"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Англійська мова</w:t>
            </w:r>
          </w:p>
        </w:tc>
        <w:tc>
          <w:tcPr>
            <w:tcW w:w="4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Засоби масової інформації. Роль гаджетів у житті людини.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Впр.ІІ, с.182 - чит., перекл., ставити питання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Поваляєва Т.Р.</w:t>
            </w:r>
          </w:p>
        </w:tc>
      </w:tr>
      <w:tr w:rsidR="00F6667F" w:rsidTr="00E92846"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Зарубіжна література</w:t>
            </w:r>
          </w:p>
        </w:tc>
        <w:tc>
          <w:tcPr>
            <w:tcW w:w="4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Суперечливий образ Нори - головної героїні драми Г.Ібсена “Ляльковий дім”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Опрацювати статтю”Нора як символ” стор.250 підручника, відповідати на запитання стор.252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Проскуріна Н.В.</w:t>
            </w:r>
          </w:p>
        </w:tc>
      </w:tr>
    </w:tbl>
    <w:p w:rsidR="00F6667F" w:rsidRDefault="00F6667F" w:rsidP="00AB0DDB">
      <w:pPr>
        <w:pStyle w:val="normal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6667F" w:rsidRDefault="00F6667F" w:rsidP="00AB0DDB">
      <w:pPr>
        <w:pStyle w:val="normal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6667F" w:rsidRDefault="00F6667F" w:rsidP="00AB0DDB">
      <w:pPr>
        <w:pStyle w:val="normal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6667F" w:rsidRDefault="00F6667F" w:rsidP="00AB0DDB">
      <w:pPr>
        <w:pStyle w:val="normal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144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720"/>
        <w:gridCol w:w="405"/>
        <w:gridCol w:w="1335"/>
        <w:gridCol w:w="5505"/>
        <w:gridCol w:w="2310"/>
        <w:gridCol w:w="1470"/>
        <w:gridCol w:w="915"/>
        <w:gridCol w:w="1815"/>
      </w:tblGrid>
      <w:tr w:rsidR="00F6667F" w:rsidTr="00E92846"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Практичні завдання для виконання       </w:t>
            </w: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Посилання на освітню платформу/електронні ресурси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Термін 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Прізвище та ініціали вчителя</w:t>
            </w:r>
          </w:p>
        </w:tc>
      </w:tr>
      <w:tr w:rsidR="00F6667F" w:rsidTr="00E92846"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6667F" w:rsidTr="00E92846"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Німецька мова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Організація поїздок.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Впр.8, с. 123</w:t>
            </w: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Семенюк О.П.</w:t>
            </w:r>
          </w:p>
        </w:tc>
      </w:tr>
      <w:tr w:rsidR="00F6667F" w:rsidTr="00E92846"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Біологія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Розвиток еволюційних поглядів.Теорія Ч.Дарвіна.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П.38-39</w:t>
            </w: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Антонюк С.Г.</w:t>
            </w:r>
          </w:p>
        </w:tc>
      </w:tr>
      <w:tr w:rsidR="00F6667F" w:rsidTr="00E92846"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Українська мова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Синонімічність сполучникових і безсполучникових складних речень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Повторити розділові знаки в безсполучниковому складному реченні, виконати вправу 350</w:t>
            </w: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Дунаєвська І.М.</w:t>
            </w:r>
          </w:p>
        </w:tc>
      </w:tr>
      <w:tr w:rsidR="00F6667F" w:rsidTr="00E92846"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Англійська мова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Засоби масової інформації.Використання гаджетів для отримання інформації.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Впр.3, с.186-письм.,</w:t>
            </w:r>
          </w:p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Впр.IV(b), с.187 - діалог</w:t>
            </w: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Поваляєва Т.Р.</w:t>
            </w:r>
          </w:p>
        </w:tc>
      </w:tr>
      <w:tr w:rsidR="00F6667F" w:rsidTr="00E92846"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Сума n-перших членів геометричної прогресії. Самостійна робота.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п.19, №19.10,№19.11.</w:t>
            </w: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Шрамко О.М.</w:t>
            </w:r>
          </w:p>
        </w:tc>
      </w:tr>
    </w:tbl>
    <w:p w:rsidR="00F6667F" w:rsidRDefault="00F6667F" w:rsidP="00AB0DDB">
      <w:pPr>
        <w:pStyle w:val="normal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14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720"/>
        <w:gridCol w:w="405"/>
        <w:gridCol w:w="1380"/>
        <w:gridCol w:w="5415"/>
        <w:gridCol w:w="2370"/>
        <w:gridCol w:w="1515"/>
        <w:gridCol w:w="990"/>
        <w:gridCol w:w="1815"/>
      </w:tblGrid>
      <w:tr w:rsidR="00F6667F" w:rsidTr="00E92846"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Практичні завдання для виконання       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Посилання на освітню платформу/електронні ресурси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Термін 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Прізвище та ініціали вчителя</w:t>
            </w:r>
          </w:p>
        </w:tc>
      </w:tr>
      <w:tr w:rsidR="00F6667F" w:rsidTr="00E92846"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Всесвітня історія</w:t>
            </w:r>
          </w:p>
        </w:tc>
        <w:tc>
          <w:tcPr>
            <w:tcW w:w="5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Австро-Угорщина - дуалістична монархія. Утворення нових незалежних держав на Балканах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п.22, індивідуальні завдання - повідомлення про балканські держави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Єригіна І.В.</w:t>
            </w:r>
          </w:p>
        </w:tc>
      </w:tr>
      <w:tr w:rsidR="00F6667F" w:rsidTr="00E92846"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Хімія</w:t>
            </w:r>
          </w:p>
        </w:tc>
        <w:tc>
          <w:tcPr>
            <w:tcW w:w="5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Практична робота 4. Властивості етанової кислоти.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Записати рівняння реакцій в зошит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https://youtube.com/watch?v=GxnhQXbQLKA&amp;feature=share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Патара О.В.</w:t>
            </w:r>
          </w:p>
        </w:tc>
      </w:tr>
      <w:tr w:rsidR="00F6667F" w:rsidTr="00E92846"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Геометрія</w:t>
            </w:r>
          </w:p>
        </w:tc>
        <w:tc>
          <w:tcPr>
            <w:tcW w:w="5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Роз’вязування вправ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 , №6.41.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Шрамко О.М.</w:t>
            </w:r>
          </w:p>
        </w:tc>
      </w:tr>
      <w:tr w:rsidR="00F6667F" w:rsidTr="00E92846"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Географія</w:t>
            </w:r>
          </w:p>
        </w:tc>
        <w:tc>
          <w:tcPr>
            <w:tcW w:w="5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Металургійне виробництво в Україні. </w:t>
            </w:r>
          </w:p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Практична робота 6. Позначення на контурній карті сировинної бази та основних центрів виробництва чорних металів в Україні.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Опрацювати п.25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Борова І.В.</w:t>
            </w:r>
          </w:p>
        </w:tc>
      </w:tr>
      <w:tr w:rsidR="00F6667F" w:rsidTr="00E92846"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Українська мова</w:t>
            </w:r>
          </w:p>
        </w:tc>
        <w:tc>
          <w:tcPr>
            <w:tcW w:w="5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Узагальнення й систематизація з теми”Безсполучникове складне речення”. Створення проєкту статті до Вікіпедії “Безсполучникове складне речення”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Повторити правила на с.136-152, закінчити створення проєкту статті “Безсполучникове складне речення”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Дунаєвська І.М.</w:t>
            </w:r>
          </w:p>
        </w:tc>
      </w:tr>
      <w:tr w:rsidR="00F6667F" w:rsidTr="00E92846"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Англійська мова</w:t>
            </w:r>
          </w:p>
        </w:tc>
        <w:tc>
          <w:tcPr>
            <w:tcW w:w="5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Засоби масової інформації. Найкорисніші гаджети.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Вивчити правила, с.287,</w:t>
            </w:r>
          </w:p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 38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Поваляєва Т.Р.</w:t>
            </w:r>
          </w:p>
        </w:tc>
      </w:tr>
      <w:tr w:rsidR="00F6667F" w:rsidTr="00E92846"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Англійська мова</w:t>
            </w:r>
          </w:p>
        </w:tc>
        <w:tc>
          <w:tcPr>
            <w:tcW w:w="5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Засоби масової інформації. Мій улюблений гаджет.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Розповідати та ставити питання про гаджети у нашому житті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Поваляєва Т.Р.</w:t>
            </w:r>
          </w:p>
        </w:tc>
      </w:tr>
      <w:tr w:rsidR="00F6667F" w:rsidTr="00E92846"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5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Pr="00415079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Підготувати повідомлення на тему: «ПМД потерпілим у НС»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Pr="00415079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Відпрацювати алгоритм надання ПМД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Pr="00415079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23.03.2022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 Т.І.</w:t>
            </w:r>
          </w:p>
        </w:tc>
      </w:tr>
    </w:tbl>
    <w:p w:rsidR="00F6667F" w:rsidRDefault="00F6667F" w:rsidP="00AB0DDB">
      <w:pPr>
        <w:pStyle w:val="normal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6667F" w:rsidRDefault="00F6667F" w:rsidP="00AB0DDB">
      <w:pPr>
        <w:pStyle w:val="normal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146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720"/>
        <w:gridCol w:w="405"/>
        <w:gridCol w:w="1620"/>
        <w:gridCol w:w="4020"/>
        <w:gridCol w:w="2145"/>
        <w:gridCol w:w="2865"/>
        <w:gridCol w:w="975"/>
        <w:gridCol w:w="1905"/>
      </w:tblGrid>
      <w:tr w:rsidR="00F6667F" w:rsidTr="00E92846"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Практичні завдання для виконання       </w:t>
            </w: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Посилання на освітню платформу/електронні ресурси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Термін 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Прізвище та ініціали вчителя</w:t>
            </w:r>
          </w:p>
        </w:tc>
      </w:tr>
      <w:tr w:rsidR="00F6667F" w:rsidTr="00E92846"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Інформатика</w:t>
            </w:r>
          </w:p>
        </w:tc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Алгоритми опрацювання табличних величин: пошук елемента з найбільшим найменшим значенням</w:t>
            </w: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Повторити п. 6.2, </w:t>
            </w:r>
          </w:p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виконати завд. №5 на с.173</w:t>
            </w: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Фернега В.О.</w:t>
            </w:r>
          </w:p>
        </w:tc>
      </w:tr>
      <w:tr w:rsidR="00F6667F" w:rsidTr="00E92846"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Благодарська О.П</w:t>
            </w:r>
          </w:p>
        </w:tc>
      </w:tr>
      <w:tr w:rsidR="00F6667F" w:rsidTr="00E92846"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Біологія</w:t>
            </w:r>
          </w:p>
        </w:tc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Етапи еволюції людини.</w:t>
            </w: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П.40</w:t>
            </w: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Антонюк С.Г.</w:t>
            </w:r>
          </w:p>
        </w:tc>
      </w:tr>
      <w:tr w:rsidR="00F6667F" w:rsidTr="00E92846"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Фізика</w:t>
            </w:r>
          </w:p>
        </w:tc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Розв’язування задач</w:t>
            </w: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Повторити § 31,</w:t>
            </w:r>
          </w:p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Вправа № 31 (4, 5)</w:t>
            </w: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https://docs.google.com/presentation/d/1kkDdVesGq3LS1D1InvjKIyRsYblJ8iU_/edit?usp=sharing&amp;ouid=113311294367990673474&amp;rtpof=true&amp;sd=true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Фернега В.О.</w:t>
            </w:r>
          </w:p>
        </w:tc>
      </w:tr>
      <w:tr w:rsidR="00F6667F" w:rsidTr="00E92846"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Зарубіжна література</w:t>
            </w:r>
          </w:p>
        </w:tc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Бернард Шоу. Особливості світогляду.Специфіка втілення міфу в п’єсі “Пігмаліон”</w:t>
            </w: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Прочитати п’єсу, характеризувати образ Елайзи Дулітл.</w:t>
            </w: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Проскуріна Н.В.</w:t>
            </w:r>
          </w:p>
        </w:tc>
      </w:tr>
      <w:tr w:rsidR="00F6667F" w:rsidTr="00E92846"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Правознавство</w:t>
            </w:r>
          </w:p>
        </w:tc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Працевлаштування неповнолітніх (практичне заняття)</w:t>
            </w: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Розв'язувати юридичні задачі</w:t>
            </w: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Єригіна І.В.</w:t>
            </w:r>
          </w:p>
        </w:tc>
      </w:tr>
      <w:tr w:rsidR="00F6667F" w:rsidTr="00E92846"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Українська література</w:t>
            </w:r>
          </w:p>
        </w:tc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“І мертвим, і живим, і ненародженним…”Засудження комплексу меншовартості, національного безпам'ятства та байдужості до рідної мови. </w:t>
            </w: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Виразно читати послання, аналізувати проблематику, виписати поради для нащадків. Вивчити фрагмент твору напам'ять від слів”І смеркає, і світає…” до слів”В своїй хаті своя й  правда, сила, і воля…” (с.218 підручника)</w:t>
            </w: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Дунаєвська І.М.</w:t>
            </w:r>
          </w:p>
        </w:tc>
      </w:tr>
      <w:tr w:rsidR="00F6667F" w:rsidTr="00E92846"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Географія</w:t>
            </w:r>
          </w:p>
        </w:tc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Виробництво хімічної та деревообробної промисловості світу.Хімічне виробництво в Україні. Виробництво деревини й паперу.</w:t>
            </w: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Опрацювати п.26</w:t>
            </w: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7F" w:rsidRDefault="00F6667F" w:rsidP="00E9284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Борова І.М.</w:t>
            </w:r>
          </w:p>
        </w:tc>
      </w:tr>
    </w:tbl>
    <w:p w:rsidR="00F6667F" w:rsidRDefault="00F6667F" w:rsidP="00AB0DDB">
      <w:pPr>
        <w:pStyle w:val="normal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F6667F" w:rsidRDefault="00F6667F" w:rsidP="00AB0DDB">
      <w:pPr>
        <w:pStyle w:val="normal0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</w:t>
      </w:r>
    </w:p>
    <w:p w:rsidR="00F6667F" w:rsidRDefault="00F6667F" w:rsidP="00AB0DDB">
      <w:pPr>
        <w:pStyle w:val="normal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F6667F" w:rsidRDefault="00F6667F" w:rsidP="00AB0DDB">
      <w:pPr>
        <w:pStyle w:val="normal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F6667F" w:rsidRDefault="00F6667F" w:rsidP="00AB0DDB">
      <w:pPr>
        <w:pStyle w:val="normal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F6667F" w:rsidRDefault="00F6667F" w:rsidP="00AB0DDB">
      <w:pPr>
        <w:pStyle w:val="normal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F6667F" w:rsidRPr="00C13BC0" w:rsidRDefault="00F6667F" w:rsidP="00AB0DDB">
      <w:pPr>
        <w:tabs>
          <w:tab w:val="left" w:pos="2475"/>
        </w:tabs>
      </w:pPr>
    </w:p>
    <w:p w:rsidR="00F6667F" w:rsidRPr="00AB0DDB" w:rsidRDefault="00F6667F">
      <w:pPr>
        <w:rPr>
          <w:rFonts w:ascii="Times New Roman" w:hAnsi="Times New Roman"/>
          <w:sz w:val="28"/>
          <w:szCs w:val="28"/>
          <w:lang w:val="en-US"/>
        </w:rPr>
      </w:pPr>
    </w:p>
    <w:sectPr w:rsidR="00F6667F" w:rsidRPr="00AB0DDB" w:rsidSect="00AB0DD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027"/>
    <w:rsid w:val="0028308E"/>
    <w:rsid w:val="00415079"/>
    <w:rsid w:val="004B3F04"/>
    <w:rsid w:val="005F0059"/>
    <w:rsid w:val="006D6B8F"/>
    <w:rsid w:val="006F5028"/>
    <w:rsid w:val="00857027"/>
    <w:rsid w:val="00AB0DDB"/>
    <w:rsid w:val="00C13BC0"/>
    <w:rsid w:val="00DB0FA0"/>
    <w:rsid w:val="00E92846"/>
    <w:rsid w:val="00F650FF"/>
    <w:rsid w:val="00F6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05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570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uiPriority w:val="99"/>
    <w:rsid w:val="00AB0DDB"/>
    <w:pPr>
      <w:spacing w:line="276" w:lineRule="auto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9</Pages>
  <Words>1191</Words>
  <Characters>6794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Шрамко</dc:creator>
  <cp:keywords/>
  <dc:description/>
  <cp:lastModifiedBy>Shvets</cp:lastModifiedBy>
  <cp:revision>3</cp:revision>
  <dcterms:created xsi:type="dcterms:W3CDTF">2022-02-11T07:09:00Z</dcterms:created>
  <dcterms:modified xsi:type="dcterms:W3CDTF">2022-03-21T08:01:00Z</dcterms:modified>
</cp:coreProperties>
</file>